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"/>
        <w:gridCol w:w="1020"/>
        <w:gridCol w:w="2755"/>
        <w:gridCol w:w="2032"/>
        <w:gridCol w:w="1263"/>
        <w:gridCol w:w="1529"/>
      </w:tblGrid>
      <w:tr w:rsidR="00BB0148" w:rsidRPr="00D71D86" w:rsidTr="00D71D86">
        <w:trPr>
          <w:trHeight w:val="268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Dato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Ans.</w:t>
            </w:r>
          </w:p>
        </w:tc>
        <w:tc>
          <w:tcPr>
            <w:tcW w:w="2755" w:type="dxa"/>
          </w:tcPr>
          <w:p w:rsidR="00BB0148" w:rsidRPr="00D71D86" w:rsidRDefault="00BB0148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Program</w:t>
            </w:r>
          </w:p>
        </w:tc>
        <w:tc>
          <w:tcPr>
            <w:tcW w:w="2032" w:type="dxa"/>
          </w:tcPr>
          <w:p w:rsidR="00BB0148" w:rsidRPr="00D71D86" w:rsidRDefault="00BB0148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Foredragsholder</w:t>
            </w: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3 min.</w:t>
            </w:r>
          </w:p>
        </w:tc>
        <w:tc>
          <w:tcPr>
            <w:tcW w:w="1529" w:type="dxa"/>
          </w:tcPr>
          <w:p w:rsidR="00BB0148" w:rsidRPr="00D71D86" w:rsidRDefault="00BB0148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Ref.</w:t>
            </w:r>
          </w:p>
        </w:tc>
      </w:tr>
      <w:tr w:rsidR="00BB0148" w:rsidRPr="00D71D86" w:rsidTr="00D71D86">
        <w:trPr>
          <w:trHeight w:val="522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3.aug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755" w:type="dxa"/>
          </w:tcPr>
          <w:p w:rsidR="00BB0148" w:rsidRPr="00D71D86" w:rsidRDefault="00BB0148" w:rsidP="00D71D86">
            <w:pPr>
              <w:spacing w:after="0" w:line="240" w:lineRule="auto"/>
              <w:rPr>
                <w:highlight w:val="green"/>
              </w:rPr>
            </w:pPr>
            <w:r w:rsidRPr="00D71D86">
              <w:rPr>
                <w:highlight w:val="green"/>
              </w:rPr>
              <w:t>Spise og pratemøte</w:t>
            </w:r>
          </w:p>
          <w:p w:rsidR="00BB0148" w:rsidRPr="00D71D86" w:rsidRDefault="00BB0148" w:rsidP="00D71D86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2032" w:type="dxa"/>
          </w:tcPr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Magne</w:t>
            </w:r>
          </w:p>
        </w:tc>
        <w:tc>
          <w:tcPr>
            <w:tcW w:w="1529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Terje</w:t>
            </w:r>
          </w:p>
        </w:tc>
      </w:tr>
      <w:tr w:rsidR="00BB0148" w:rsidRPr="00D71D86" w:rsidTr="00D71D86">
        <w:trPr>
          <w:trHeight w:val="537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10.aug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275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Ferieminner</w:t>
            </w:r>
          </w:p>
        </w:tc>
        <w:tc>
          <w:tcPr>
            <w:tcW w:w="2032" w:type="dxa"/>
          </w:tcPr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Knut</w:t>
            </w:r>
          </w:p>
        </w:tc>
        <w:tc>
          <w:tcPr>
            <w:tcW w:w="1529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Liv</w:t>
            </w:r>
          </w:p>
        </w:tc>
      </w:tr>
      <w:tr w:rsidR="00BB0148" w:rsidRPr="00D71D86" w:rsidTr="00D71D86">
        <w:trPr>
          <w:trHeight w:val="486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17.aug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75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Komiteene konstituerer seg</w:t>
            </w:r>
          </w:p>
        </w:tc>
        <w:tc>
          <w:tcPr>
            <w:tcW w:w="2032" w:type="dxa"/>
          </w:tcPr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Per Ove</w:t>
            </w:r>
          </w:p>
        </w:tc>
        <w:tc>
          <w:tcPr>
            <w:tcW w:w="1529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Per Ove</w:t>
            </w:r>
          </w:p>
        </w:tc>
      </w:tr>
      <w:tr w:rsidR="00BB0148" w:rsidRPr="00D71D86" w:rsidTr="00D71D86">
        <w:trPr>
          <w:trHeight w:val="522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24.aug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Magne</w:t>
            </w:r>
          </w:p>
        </w:tc>
        <w:tc>
          <w:tcPr>
            <w:tcW w:w="2755" w:type="dxa"/>
          </w:tcPr>
          <w:p w:rsidR="00BB0148" w:rsidRDefault="00BB0148" w:rsidP="00D71D86">
            <w:pPr>
              <w:spacing w:after="0" w:line="240" w:lineRule="auto"/>
            </w:pPr>
            <w:r>
              <w:t xml:space="preserve">Sjømannsmisjonen </w:t>
            </w:r>
          </w:p>
          <w:p w:rsidR="00BB0148" w:rsidRPr="00D71D86" w:rsidRDefault="00BB0148" w:rsidP="00D71D86">
            <w:pPr>
              <w:spacing w:after="0" w:line="240" w:lineRule="auto"/>
              <w:rPr>
                <w:highlight w:val="yellow"/>
              </w:rPr>
            </w:pPr>
            <w:r>
              <w:t>før og nå</w:t>
            </w:r>
          </w:p>
        </w:tc>
        <w:tc>
          <w:tcPr>
            <w:tcW w:w="2032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Egil Hjortland</w:t>
            </w:r>
          </w:p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Knut</w:t>
            </w:r>
          </w:p>
        </w:tc>
      </w:tr>
      <w:tr w:rsidR="00BB0148" w:rsidRPr="00D71D86" w:rsidTr="00D71D86">
        <w:trPr>
          <w:trHeight w:val="537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31.aug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755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Klubbutvikling og fornyelse</w:t>
            </w:r>
          </w:p>
        </w:tc>
        <w:tc>
          <w:tcPr>
            <w:tcW w:w="2032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 xml:space="preserve">Tove </w:t>
            </w:r>
            <w:r w:rsidRPr="00D71D86">
              <w:t>Kayser</w:t>
            </w:r>
          </w:p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Tor</w:t>
            </w:r>
          </w:p>
        </w:tc>
      </w:tr>
      <w:tr w:rsidR="00BB0148" w:rsidRPr="00D71D86" w:rsidTr="00D71D86">
        <w:trPr>
          <w:trHeight w:val="522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7.sept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75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rPr>
                <w:highlight w:val="green"/>
              </w:rPr>
              <w:t>Spise og pratemøte</w:t>
            </w:r>
          </w:p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BB0148" w:rsidRPr="00D71D86" w:rsidRDefault="00BB0148" w:rsidP="00D71D86">
            <w:pPr>
              <w:spacing w:after="0" w:line="240" w:lineRule="auto"/>
            </w:pPr>
          </w:p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Asbjørn</w:t>
            </w:r>
          </w:p>
        </w:tc>
        <w:tc>
          <w:tcPr>
            <w:tcW w:w="1529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Jonas</w:t>
            </w:r>
          </w:p>
        </w:tc>
      </w:tr>
      <w:tr w:rsidR="00BB0148" w:rsidRPr="00D71D86" w:rsidTr="00D71D86">
        <w:trPr>
          <w:trHeight w:val="537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14.sept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Jan</w:t>
            </w:r>
          </w:p>
        </w:tc>
        <w:tc>
          <w:tcPr>
            <w:tcW w:w="275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Stortingsvalget 2017</w:t>
            </w:r>
          </w:p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Terje Knutsen</w:t>
            </w:r>
          </w:p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BB0148" w:rsidRPr="00D71D86" w:rsidRDefault="00BB0148" w:rsidP="00F3393F">
            <w:pPr>
              <w:spacing w:after="0" w:line="240" w:lineRule="auto"/>
            </w:pPr>
            <w:r>
              <w:t>Terje</w:t>
            </w:r>
          </w:p>
        </w:tc>
      </w:tr>
      <w:tr w:rsidR="00BB0148" w:rsidRPr="00D71D86" w:rsidTr="00D71D86">
        <w:trPr>
          <w:trHeight w:val="522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21.sept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Ragnar</w:t>
            </w:r>
          </w:p>
        </w:tc>
        <w:tc>
          <w:tcPr>
            <w:tcW w:w="2755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Prosjektkomiteens møte</w:t>
            </w:r>
          </w:p>
          <w:p w:rsidR="00BB0148" w:rsidRPr="00D71D86" w:rsidRDefault="00BB0148" w:rsidP="00D71D86">
            <w:pPr>
              <w:spacing w:after="0" w:line="240" w:lineRule="auto"/>
            </w:pPr>
            <w:r>
              <w:t>Prosjektstyring - strategi</w:t>
            </w:r>
          </w:p>
        </w:tc>
        <w:tc>
          <w:tcPr>
            <w:tcW w:w="2032" w:type="dxa"/>
          </w:tcPr>
          <w:p w:rsidR="00BB0148" w:rsidRPr="00D71D86" w:rsidRDefault="00BB0148" w:rsidP="00E90D24">
            <w:pPr>
              <w:spacing w:after="0" w:line="240" w:lineRule="auto"/>
            </w:pP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Einar</w:t>
            </w:r>
          </w:p>
        </w:tc>
        <w:tc>
          <w:tcPr>
            <w:tcW w:w="1529" w:type="dxa"/>
          </w:tcPr>
          <w:p w:rsidR="00BB0148" w:rsidRPr="00D71D86" w:rsidRDefault="00BB0148" w:rsidP="00F3393F">
            <w:pPr>
              <w:spacing w:after="0" w:line="240" w:lineRule="auto"/>
            </w:pPr>
            <w:r>
              <w:t>Liv</w:t>
            </w:r>
          </w:p>
        </w:tc>
      </w:tr>
      <w:tr w:rsidR="00BB0148" w:rsidRPr="00D71D86" w:rsidTr="00D71D86">
        <w:trPr>
          <w:trHeight w:val="537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28.sept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755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Historien om Hansa Bryggeri.</w:t>
            </w:r>
          </w:p>
        </w:tc>
        <w:tc>
          <w:tcPr>
            <w:tcW w:w="2032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Jo Gjerstad</w:t>
            </w: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BB0148" w:rsidRPr="00D71D86" w:rsidRDefault="00BB0148" w:rsidP="00F3393F">
            <w:pPr>
              <w:spacing w:after="0" w:line="240" w:lineRule="auto"/>
            </w:pPr>
            <w:r>
              <w:t>Per Ove</w:t>
            </w:r>
          </w:p>
        </w:tc>
      </w:tr>
      <w:tr w:rsidR="00BB0148" w:rsidRPr="00D71D86" w:rsidTr="00D71D86">
        <w:trPr>
          <w:trHeight w:val="522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5.okt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75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rPr>
                <w:highlight w:val="green"/>
              </w:rPr>
              <w:t>Spise og pratemøte</w:t>
            </w:r>
          </w:p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BB0148" w:rsidRPr="00D71D86" w:rsidRDefault="00BB0148" w:rsidP="00D71D86">
            <w:pPr>
              <w:spacing w:after="0" w:line="240" w:lineRule="auto"/>
            </w:pPr>
          </w:p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Terje S.</w:t>
            </w:r>
          </w:p>
        </w:tc>
        <w:tc>
          <w:tcPr>
            <w:tcW w:w="1529" w:type="dxa"/>
          </w:tcPr>
          <w:p w:rsidR="00BB0148" w:rsidRPr="00D71D86" w:rsidRDefault="00BB0148" w:rsidP="00F3393F">
            <w:pPr>
              <w:spacing w:after="0" w:line="240" w:lineRule="auto"/>
            </w:pPr>
            <w:r>
              <w:t>Knut</w:t>
            </w:r>
          </w:p>
        </w:tc>
      </w:tr>
      <w:tr w:rsidR="00BB0148" w:rsidRPr="00D71D86" w:rsidTr="00D71D86">
        <w:trPr>
          <w:trHeight w:val="806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12.okt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75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Guvernørens besøk.</w:t>
            </w:r>
          </w:p>
          <w:p w:rsidR="00BB0148" w:rsidRPr="00D71D86" w:rsidRDefault="00BB0148" w:rsidP="00D71D86">
            <w:pPr>
              <w:spacing w:after="0" w:line="240" w:lineRule="auto"/>
            </w:pPr>
            <w:r w:rsidRPr="00D71D86">
              <w:t xml:space="preserve">Møte sammen med </w:t>
            </w:r>
          </w:p>
          <w:p w:rsidR="00BB0148" w:rsidRPr="00D71D86" w:rsidRDefault="00BB0148" w:rsidP="00D71D86">
            <w:pPr>
              <w:spacing w:after="0" w:line="240" w:lineRule="auto"/>
            </w:pPr>
            <w:r w:rsidRPr="00D71D86">
              <w:t xml:space="preserve">Askøy </w:t>
            </w:r>
            <w:proofErr w:type="spellStart"/>
            <w:r w:rsidRPr="00D71D86">
              <w:t>Fenring</w:t>
            </w:r>
            <w:proofErr w:type="spellEnd"/>
            <w:r>
              <w:t xml:space="preserve"> og Sotra R.K.</w:t>
            </w:r>
          </w:p>
        </w:tc>
        <w:tc>
          <w:tcPr>
            <w:tcW w:w="2032" w:type="dxa"/>
          </w:tcPr>
          <w:p w:rsidR="00BB0148" w:rsidRPr="00D71D86" w:rsidRDefault="00BB0148" w:rsidP="00D71D86">
            <w:pPr>
              <w:spacing w:after="0" w:line="240" w:lineRule="auto"/>
            </w:pPr>
          </w:p>
          <w:p w:rsidR="00BB0148" w:rsidRPr="00D71D86" w:rsidRDefault="00BB0148" w:rsidP="00D71D86">
            <w:pPr>
              <w:spacing w:after="0" w:line="240" w:lineRule="auto"/>
            </w:pPr>
            <w:r>
              <w:t>Christin Landmark</w:t>
            </w: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</w:p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BB0148" w:rsidRPr="00D71D86" w:rsidRDefault="00BB0148" w:rsidP="00F3393F">
            <w:pPr>
              <w:spacing w:after="0" w:line="240" w:lineRule="auto"/>
            </w:pPr>
            <w:r>
              <w:t>Tor</w:t>
            </w:r>
          </w:p>
        </w:tc>
      </w:tr>
      <w:tr w:rsidR="00BB0148" w:rsidRPr="00D71D86" w:rsidTr="00D71D86">
        <w:trPr>
          <w:trHeight w:val="522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19.okt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Yngve</w:t>
            </w:r>
          </w:p>
        </w:tc>
        <w:tc>
          <w:tcPr>
            <w:tcW w:w="2755" w:type="dxa"/>
          </w:tcPr>
          <w:p w:rsidR="00BB0148" w:rsidRPr="00D71D86" w:rsidRDefault="00F7366A" w:rsidP="00D71D86">
            <w:pPr>
              <w:spacing w:after="0" w:line="240" w:lineRule="auto"/>
            </w:pPr>
            <w:r>
              <w:t>Banksektoren i endring</w:t>
            </w:r>
          </w:p>
        </w:tc>
        <w:tc>
          <w:tcPr>
            <w:tcW w:w="2032" w:type="dxa"/>
          </w:tcPr>
          <w:p w:rsidR="00BB0148" w:rsidRPr="00D71D86" w:rsidRDefault="00F7366A" w:rsidP="00D71D86">
            <w:pPr>
              <w:spacing w:after="0" w:line="240" w:lineRule="auto"/>
            </w:pPr>
            <w:r>
              <w:t>Erik Christensen</w:t>
            </w: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BB0148" w:rsidRPr="00D71D86" w:rsidRDefault="00BB0148" w:rsidP="00F3393F">
            <w:pPr>
              <w:spacing w:after="0" w:line="240" w:lineRule="auto"/>
            </w:pPr>
            <w:r>
              <w:t>Jonas</w:t>
            </w:r>
          </w:p>
        </w:tc>
      </w:tr>
      <w:tr w:rsidR="00BB0148" w:rsidRPr="00D71D86" w:rsidTr="00D71D86">
        <w:trPr>
          <w:trHeight w:val="537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26.okt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Terje St</w:t>
            </w:r>
          </w:p>
        </w:tc>
        <w:tc>
          <w:tcPr>
            <w:tcW w:w="2755" w:type="dxa"/>
          </w:tcPr>
          <w:p w:rsidR="00BB0148" w:rsidRPr="00D71D86" w:rsidRDefault="002B1C20" w:rsidP="00D71D86">
            <w:pPr>
              <w:spacing w:after="0" w:line="240" w:lineRule="auto"/>
            </w:pPr>
            <w:r>
              <w:t>Bransje/Ego-foredrag</w:t>
            </w:r>
          </w:p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BB0148" w:rsidRPr="00D71D86" w:rsidRDefault="002B1C20" w:rsidP="00D71D86">
            <w:pPr>
              <w:spacing w:after="0" w:line="240" w:lineRule="auto"/>
            </w:pPr>
            <w:r>
              <w:t>Terje Stevnebø</w:t>
            </w: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</w:p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BB0148" w:rsidRPr="00D71D86" w:rsidRDefault="00BB0148" w:rsidP="00F3393F">
            <w:pPr>
              <w:spacing w:after="0" w:line="240" w:lineRule="auto"/>
            </w:pPr>
            <w:r>
              <w:t>Terje</w:t>
            </w:r>
          </w:p>
        </w:tc>
      </w:tr>
      <w:tr w:rsidR="00BB0148" w:rsidRPr="00D71D86" w:rsidTr="00D71D86">
        <w:trPr>
          <w:trHeight w:val="522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2.nov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75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rPr>
                <w:highlight w:val="green"/>
              </w:rPr>
              <w:t>Spise- og pratemøte</w:t>
            </w:r>
          </w:p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Bente</w:t>
            </w:r>
          </w:p>
        </w:tc>
        <w:tc>
          <w:tcPr>
            <w:tcW w:w="1529" w:type="dxa"/>
          </w:tcPr>
          <w:p w:rsidR="00BB0148" w:rsidRPr="00D71D86" w:rsidRDefault="00BB0148" w:rsidP="00F3393F">
            <w:pPr>
              <w:spacing w:after="0" w:line="240" w:lineRule="auto"/>
            </w:pPr>
            <w:r>
              <w:t>Liv</w:t>
            </w:r>
          </w:p>
        </w:tc>
      </w:tr>
      <w:tr w:rsidR="00BB0148" w:rsidRPr="00D71D86" w:rsidTr="00D71D86">
        <w:trPr>
          <w:trHeight w:val="522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9.nov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Yngve</w:t>
            </w:r>
          </w:p>
        </w:tc>
        <w:tc>
          <w:tcPr>
            <w:tcW w:w="2755" w:type="dxa"/>
          </w:tcPr>
          <w:p w:rsidR="00BB0148" w:rsidRPr="00D71D86" w:rsidRDefault="00F7366A" w:rsidP="00D71D86">
            <w:pPr>
              <w:spacing w:after="0" w:line="240" w:lineRule="auto"/>
            </w:pPr>
            <w:r>
              <w:t>Heving av Fedje-ubåten</w:t>
            </w:r>
          </w:p>
        </w:tc>
        <w:tc>
          <w:tcPr>
            <w:tcW w:w="2032" w:type="dxa"/>
          </w:tcPr>
          <w:p w:rsidR="00BB0148" w:rsidRDefault="00F7366A" w:rsidP="00D71D86">
            <w:pPr>
              <w:spacing w:after="0" w:line="240" w:lineRule="auto"/>
            </w:pPr>
            <w:r>
              <w:t>Jan Jæger</w:t>
            </w:r>
          </w:p>
          <w:p w:rsidR="00F7366A" w:rsidRPr="00D71D86" w:rsidRDefault="00F7366A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BB0148" w:rsidRPr="00D71D86" w:rsidRDefault="00BB0148" w:rsidP="00F3393F">
            <w:pPr>
              <w:spacing w:after="0" w:line="240" w:lineRule="auto"/>
            </w:pPr>
            <w:r>
              <w:t>Per Ove</w:t>
            </w:r>
          </w:p>
        </w:tc>
      </w:tr>
      <w:tr w:rsidR="00BB0148" w:rsidRPr="00D71D86" w:rsidTr="00D71D86">
        <w:trPr>
          <w:trHeight w:val="537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16.nov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Kam. komite</w:t>
            </w:r>
          </w:p>
        </w:tc>
        <w:tc>
          <w:tcPr>
            <w:tcW w:w="275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Lutefisk</w:t>
            </w:r>
          </w:p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Ragnar</w:t>
            </w:r>
          </w:p>
        </w:tc>
        <w:tc>
          <w:tcPr>
            <w:tcW w:w="1529" w:type="dxa"/>
          </w:tcPr>
          <w:p w:rsidR="00BB0148" w:rsidRPr="00D71D86" w:rsidRDefault="00BB0148" w:rsidP="00F3393F">
            <w:pPr>
              <w:spacing w:after="0" w:line="240" w:lineRule="auto"/>
            </w:pPr>
            <w:r>
              <w:t>Knut</w:t>
            </w:r>
          </w:p>
        </w:tc>
      </w:tr>
      <w:tr w:rsidR="00BB0148" w:rsidRPr="00D71D86" w:rsidTr="00D71D86">
        <w:trPr>
          <w:trHeight w:val="522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23.nov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Ragnar</w:t>
            </w:r>
          </w:p>
        </w:tc>
        <w:tc>
          <w:tcPr>
            <w:tcW w:w="2755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Tre år i Sør-Korea</w:t>
            </w:r>
          </w:p>
        </w:tc>
        <w:tc>
          <w:tcPr>
            <w:tcW w:w="2032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Torbjørn Jacobsen</w:t>
            </w: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BB0148" w:rsidRPr="00D71D86" w:rsidRDefault="00BB0148" w:rsidP="00F3393F">
            <w:pPr>
              <w:spacing w:after="0" w:line="240" w:lineRule="auto"/>
            </w:pPr>
            <w:r>
              <w:t>Tor</w:t>
            </w:r>
          </w:p>
        </w:tc>
      </w:tr>
      <w:tr w:rsidR="00BB0148" w:rsidRPr="00D71D86" w:rsidTr="00D71D86">
        <w:trPr>
          <w:trHeight w:val="537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30.nov</w:t>
            </w:r>
          </w:p>
        </w:tc>
        <w:tc>
          <w:tcPr>
            <w:tcW w:w="1020" w:type="dxa"/>
          </w:tcPr>
          <w:p w:rsidR="00BB0148" w:rsidRPr="00D71D86" w:rsidRDefault="00F7366A" w:rsidP="00D71D86">
            <w:pPr>
              <w:spacing w:after="0" w:line="240" w:lineRule="auto"/>
            </w:pPr>
            <w:r>
              <w:t>Asbjørn</w:t>
            </w:r>
          </w:p>
        </w:tc>
        <w:tc>
          <w:tcPr>
            <w:tcW w:w="2755" w:type="dxa"/>
          </w:tcPr>
          <w:p w:rsidR="00BB0148" w:rsidRPr="00D71D86" w:rsidRDefault="00F7366A" w:rsidP="00D71D86">
            <w:pPr>
              <w:spacing w:after="0" w:line="240" w:lineRule="auto"/>
            </w:pPr>
            <w:r>
              <w:t xml:space="preserve">Messekomiteen </w:t>
            </w:r>
            <w:r w:rsidR="00BB0148">
              <w:t>sitt møte</w:t>
            </w:r>
          </w:p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BB0148" w:rsidRPr="00D71D86" w:rsidRDefault="00946D7E" w:rsidP="00D71D86">
            <w:pPr>
              <w:spacing w:after="0" w:line="240" w:lineRule="auto"/>
            </w:pPr>
            <w:r>
              <w:t>Anita</w:t>
            </w:r>
          </w:p>
        </w:tc>
        <w:tc>
          <w:tcPr>
            <w:tcW w:w="1529" w:type="dxa"/>
          </w:tcPr>
          <w:p w:rsidR="00BB0148" w:rsidRPr="00D71D86" w:rsidRDefault="00BB0148" w:rsidP="00F3393F">
            <w:pPr>
              <w:spacing w:after="0" w:line="240" w:lineRule="auto"/>
            </w:pPr>
            <w:r>
              <w:t>Jonas</w:t>
            </w:r>
          </w:p>
        </w:tc>
      </w:tr>
      <w:tr w:rsidR="00BB0148" w:rsidRPr="00D71D86" w:rsidTr="00D71D86">
        <w:trPr>
          <w:trHeight w:val="522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7.des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75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rPr>
                <w:highlight w:val="green"/>
              </w:rPr>
              <w:t>Spise og pratemøte</w:t>
            </w:r>
          </w:p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Erling</w:t>
            </w:r>
          </w:p>
        </w:tc>
        <w:tc>
          <w:tcPr>
            <w:tcW w:w="1529" w:type="dxa"/>
          </w:tcPr>
          <w:p w:rsidR="00BB0148" w:rsidRPr="00D71D86" w:rsidRDefault="00BB0148" w:rsidP="00F3393F">
            <w:pPr>
              <w:spacing w:after="0" w:line="240" w:lineRule="auto"/>
            </w:pPr>
            <w:r>
              <w:t>Terje</w:t>
            </w:r>
          </w:p>
        </w:tc>
      </w:tr>
      <w:tr w:rsidR="00BB0148" w:rsidRPr="00D71D86" w:rsidTr="00D71D86">
        <w:trPr>
          <w:trHeight w:val="537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14.des</w:t>
            </w:r>
          </w:p>
        </w:tc>
        <w:tc>
          <w:tcPr>
            <w:tcW w:w="1020" w:type="dxa"/>
          </w:tcPr>
          <w:p w:rsidR="00BB0148" w:rsidRDefault="00F7366A" w:rsidP="00D71D86">
            <w:pPr>
              <w:spacing w:after="0" w:line="240" w:lineRule="auto"/>
            </w:pPr>
            <w:r>
              <w:t>Jonas</w:t>
            </w:r>
          </w:p>
          <w:p w:rsidR="00F7366A" w:rsidRPr="00D71D86" w:rsidRDefault="00F7366A" w:rsidP="00D71D86">
            <w:pPr>
              <w:spacing w:after="0" w:line="240" w:lineRule="auto"/>
            </w:pPr>
          </w:p>
        </w:tc>
        <w:tc>
          <w:tcPr>
            <w:tcW w:w="2755" w:type="dxa"/>
          </w:tcPr>
          <w:p w:rsidR="00F7366A" w:rsidRDefault="00F7366A" w:rsidP="00D71D86">
            <w:pPr>
              <w:spacing w:after="0" w:line="240" w:lineRule="auto"/>
            </w:pPr>
            <w:r>
              <w:t>Kommunikasjonskomiteen</w:t>
            </w:r>
          </w:p>
          <w:p w:rsidR="00BB0148" w:rsidRPr="00D71D86" w:rsidRDefault="00BB0148" w:rsidP="00D71D86">
            <w:pPr>
              <w:spacing w:after="0" w:line="240" w:lineRule="auto"/>
            </w:pPr>
            <w:r>
              <w:t xml:space="preserve"> sitt møte</w:t>
            </w:r>
          </w:p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BB0148" w:rsidRPr="00D71D86" w:rsidRDefault="00F7366A" w:rsidP="00D71D86">
            <w:pPr>
              <w:spacing w:after="0" w:line="240" w:lineRule="auto"/>
            </w:pPr>
            <w:r>
              <w:t>Leif Harald Kvaale</w:t>
            </w: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BB0148" w:rsidRPr="00D71D86" w:rsidRDefault="00BB0148" w:rsidP="00F3393F">
            <w:pPr>
              <w:spacing w:after="0" w:line="240" w:lineRule="auto"/>
            </w:pPr>
            <w:r>
              <w:t>Liv</w:t>
            </w:r>
          </w:p>
        </w:tc>
      </w:tr>
      <w:tr w:rsidR="00BB0148" w:rsidRPr="00D71D86" w:rsidTr="00D71D86">
        <w:trPr>
          <w:trHeight w:val="522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21.des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Kam. komite</w:t>
            </w:r>
          </w:p>
        </w:tc>
        <w:tc>
          <w:tcPr>
            <w:tcW w:w="275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Julemøte</w:t>
            </w:r>
          </w:p>
          <w:p w:rsidR="00BB0148" w:rsidRPr="00D71D86" w:rsidRDefault="00BB0148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BB0148" w:rsidRPr="00D71D86" w:rsidRDefault="007C39AF" w:rsidP="00D71D86">
            <w:pPr>
              <w:spacing w:after="0" w:line="240" w:lineRule="auto"/>
            </w:pPr>
            <w:r>
              <w:t>Egil Hjortland(prest)</w:t>
            </w: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Tor</w:t>
            </w:r>
          </w:p>
        </w:tc>
        <w:tc>
          <w:tcPr>
            <w:tcW w:w="1529" w:type="dxa"/>
          </w:tcPr>
          <w:p w:rsidR="00BB0148" w:rsidRPr="00D71D86" w:rsidRDefault="00BB0148" w:rsidP="00F3393F">
            <w:pPr>
              <w:spacing w:after="0" w:line="240" w:lineRule="auto"/>
            </w:pPr>
            <w:r>
              <w:t>Per Ove</w:t>
            </w:r>
          </w:p>
        </w:tc>
      </w:tr>
      <w:tr w:rsidR="00BB0148" w:rsidRPr="00D71D86" w:rsidTr="00D71D86">
        <w:trPr>
          <w:trHeight w:val="522"/>
        </w:trPr>
        <w:tc>
          <w:tcPr>
            <w:tcW w:w="92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28.des</w:t>
            </w:r>
          </w:p>
        </w:tc>
        <w:tc>
          <w:tcPr>
            <w:tcW w:w="1020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Terje B</w:t>
            </w:r>
          </w:p>
        </w:tc>
        <w:tc>
          <w:tcPr>
            <w:tcW w:w="2755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Gaven du ikke ønsket deg</w:t>
            </w:r>
          </w:p>
        </w:tc>
        <w:tc>
          <w:tcPr>
            <w:tcW w:w="2032" w:type="dxa"/>
          </w:tcPr>
          <w:p w:rsidR="00BB0148" w:rsidRPr="00D71D86" w:rsidRDefault="00BB0148" w:rsidP="00D71D86">
            <w:pPr>
              <w:spacing w:after="0" w:line="240" w:lineRule="auto"/>
            </w:pPr>
            <w:r w:rsidRPr="00D71D86">
              <w:t>Terje Bøe</w:t>
            </w:r>
          </w:p>
        </w:tc>
        <w:tc>
          <w:tcPr>
            <w:tcW w:w="1263" w:type="dxa"/>
          </w:tcPr>
          <w:p w:rsidR="00BB0148" w:rsidRPr="00D71D86" w:rsidRDefault="00BB0148" w:rsidP="00D71D86">
            <w:pPr>
              <w:spacing w:after="0" w:line="240" w:lineRule="auto"/>
            </w:pPr>
            <w:r>
              <w:t>Eli</w:t>
            </w:r>
          </w:p>
        </w:tc>
        <w:tc>
          <w:tcPr>
            <w:tcW w:w="1529" w:type="dxa"/>
          </w:tcPr>
          <w:p w:rsidR="00BB0148" w:rsidRPr="00D71D86" w:rsidRDefault="00BB0148" w:rsidP="00F3393F">
            <w:pPr>
              <w:spacing w:after="0" w:line="240" w:lineRule="auto"/>
            </w:pPr>
            <w:r>
              <w:t>Knut</w:t>
            </w:r>
          </w:p>
        </w:tc>
      </w:tr>
    </w:tbl>
    <w:p w:rsidR="00BB0148" w:rsidRDefault="00896A7B">
      <w:r>
        <w:t>Rev. 16.10.17</w:t>
      </w:r>
      <w:bookmarkStart w:id="0" w:name="_GoBack"/>
      <w:bookmarkEnd w:id="0"/>
    </w:p>
    <w:sectPr w:rsidR="00BB0148" w:rsidSect="002472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55" w:rsidRDefault="00211955" w:rsidP="006745D8">
      <w:pPr>
        <w:spacing w:after="0" w:line="240" w:lineRule="auto"/>
      </w:pPr>
      <w:r>
        <w:separator/>
      </w:r>
    </w:p>
  </w:endnote>
  <w:endnote w:type="continuationSeparator" w:id="0">
    <w:p w:rsidR="00211955" w:rsidRDefault="00211955" w:rsidP="0067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55" w:rsidRDefault="00211955" w:rsidP="006745D8">
      <w:pPr>
        <w:spacing w:after="0" w:line="240" w:lineRule="auto"/>
      </w:pPr>
      <w:r>
        <w:separator/>
      </w:r>
    </w:p>
  </w:footnote>
  <w:footnote w:type="continuationSeparator" w:id="0">
    <w:p w:rsidR="00211955" w:rsidRDefault="00211955" w:rsidP="0067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48" w:rsidRDefault="00BB0148">
    <w:pPr>
      <w:pStyle w:val="Topptekst"/>
    </w:pPr>
    <w:r w:rsidRPr="00CC5679">
      <w:rPr>
        <w:b/>
        <w:sz w:val="32"/>
        <w:szCs w:val="32"/>
      </w:rPr>
      <w:t>Program for høsten 2017</w:t>
    </w:r>
    <w:r>
      <w:tab/>
    </w:r>
    <w:r>
      <w:tab/>
    </w:r>
    <w:r w:rsidR="00BB0C67">
      <w:rPr>
        <w:noProof/>
        <w:lang w:val="en-US"/>
      </w:rPr>
      <w:drawing>
        <wp:inline distT="0" distB="0" distL="0" distR="0">
          <wp:extent cx="1543050" cy="5810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148" w:rsidRPr="00CC5679" w:rsidRDefault="00BB0148">
    <w:pPr>
      <w:pStyle w:val="Topptekst"/>
      <w:rPr>
        <w:b/>
        <w:sz w:val="32"/>
        <w:szCs w:val="32"/>
      </w:rPr>
    </w:pPr>
    <w:r>
      <w:tab/>
    </w:r>
    <w:r>
      <w:tab/>
    </w:r>
    <w:r w:rsidRPr="00CC5679">
      <w:rPr>
        <w:b/>
        <w:sz w:val="32"/>
        <w:szCs w:val="32"/>
      </w:rPr>
      <w:t xml:space="preserve">Askøy </w:t>
    </w:r>
    <w:proofErr w:type="spellStart"/>
    <w:r w:rsidRPr="00CC5679">
      <w:rPr>
        <w:b/>
        <w:sz w:val="32"/>
        <w:szCs w:val="32"/>
      </w:rPr>
      <w:t>Rotary</w:t>
    </w:r>
    <w:proofErr w:type="spellEnd"/>
    <w:r w:rsidRPr="00CC5679">
      <w:rPr>
        <w:b/>
        <w:sz w:val="32"/>
        <w:szCs w:val="32"/>
      </w:rPr>
      <w:t xml:space="preserve"> Klubb</w:t>
    </w:r>
  </w:p>
  <w:p w:rsidR="00BB0148" w:rsidRDefault="00BB014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32"/>
    <w:rsid w:val="0001659F"/>
    <w:rsid w:val="00123301"/>
    <w:rsid w:val="001A77BF"/>
    <w:rsid w:val="00211955"/>
    <w:rsid w:val="0022686B"/>
    <w:rsid w:val="0024722F"/>
    <w:rsid w:val="002A6BDD"/>
    <w:rsid w:val="002A73B1"/>
    <w:rsid w:val="002B1C20"/>
    <w:rsid w:val="003861A1"/>
    <w:rsid w:val="003E09E4"/>
    <w:rsid w:val="004277A5"/>
    <w:rsid w:val="004A6F00"/>
    <w:rsid w:val="004C0DAF"/>
    <w:rsid w:val="005F2C12"/>
    <w:rsid w:val="00612DE0"/>
    <w:rsid w:val="006745D8"/>
    <w:rsid w:val="00683E76"/>
    <w:rsid w:val="006A3D04"/>
    <w:rsid w:val="006A6002"/>
    <w:rsid w:val="006C6B00"/>
    <w:rsid w:val="006C7948"/>
    <w:rsid w:val="006D3074"/>
    <w:rsid w:val="006E5C44"/>
    <w:rsid w:val="0072317E"/>
    <w:rsid w:val="00725668"/>
    <w:rsid w:val="007407D0"/>
    <w:rsid w:val="00762595"/>
    <w:rsid w:val="00791228"/>
    <w:rsid w:val="007B4BF5"/>
    <w:rsid w:val="007C39AF"/>
    <w:rsid w:val="00812510"/>
    <w:rsid w:val="00844BD9"/>
    <w:rsid w:val="00877A04"/>
    <w:rsid w:val="00882F6B"/>
    <w:rsid w:val="00884AFE"/>
    <w:rsid w:val="00887A74"/>
    <w:rsid w:val="0089314C"/>
    <w:rsid w:val="008937CF"/>
    <w:rsid w:val="00896A7B"/>
    <w:rsid w:val="008F2D8D"/>
    <w:rsid w:val="00902476"/>
    <w:rsid w:val="00915732"/>
    <w:rsid w:val="00926ACF"/>
    <w:rsid w:val="00946D7E"/>
    <w:rsid w:val="00967CA4"/>
    <w:rsid w:val="00980D3D"/>
    <w:rsid w:val="009A571F"/>
    <w:rsid w:val="009B739B"/>
    <w:rsid w:val="00A130B0"/>
    <w:rsid w:val="00A17D4D"/>
    <w:rsid w:val="00A6638E"/>
    <w:rsid w:val="00A922F7"/>
    <w:rsid w:val="00AB2716"/>
    <w:rsid w:val="00B61BF0"/>
    <w:rsid w:val="00B64895"/>
    <w:rsid w:val="00BA6BE1"/>
    <w:rsid w:val="00BB0148"/>
    <w:rsid w:val="00BB0C67"/>
    <w:rsid w:val="00CA294B"/>
    <w:rsid w:val="00CA5D52"/>
    <w:rsid w:val="00CB1264"/>
    <w:rsid w:val="00CC5679"/>
    <w:rsid w:val="00CF0CF4"/>
    <w:rsid w:val="00D17909"/>
    <w:rsid w:val="00D71D86"/>
    <w:rsid w:val="00D92242"/>
    <w:rsid w:val="00DF38F2"/>
    <w:rsid w:val="00E24D6C"/>
    <w:rsid w:val="00E64A93"/>
    <w:rsid w:val="00E90D24"/>
    <w:rsid w:val="00EF03BF"/>
    <w:rsid w:val="00F160D0"/>
    <w:rsid w:val="00F2728D"/>
    <w:rsid w:val="00F3393F"/>
    <w:rsid w:val="00F7366A"/>
    <w:rsid w:val="00F87B6F"/>
    <w:rsid w:val="00F92F38"/>
    <w:rsid w:val="00F95020"/>
    <w:rsid w:val="00F9722F"/>
    <w:rsid w:val="00FA1ADF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2F"/>
    <w:pPr>
      <w:spacing w:after="160" w:line="259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9157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88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87A7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rsid w:val="0067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745D8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67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745D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2F"/>
    <w:pPr>
      <w:spacing w:after="160" w:line="259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9157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88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87A7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rsid w:val="0067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745D8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67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745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F85EB162</Template>
  <TotalTime>6</TotalTime>
  <Pages>1</Pages>
  <Words>192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Cegal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Knut Hanselmann</dc:creator>
  <cp:lastModifiedBy>Jonas Bernt Torsvik</cp:lastModifiedBy>
  <cp:revision>4</cp:revision>
  <cp:lastPrinted>2017-08-26T08:33:00Z</cp:lastPrinted>
  <dcterms:created xsi:type="dcterms:W3CDTF">2017-10-18T07:23:00Z</dcterms:created>
  <dcterms:modified xsi:type="dcterms:W3CDTF">2017-10-18T07:29:00Z</dcterms:modified>
</cp:coreProperties>
</file>