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9"/>
        <w:gridCol w:w="1017"/>
        <w:gridCol w:w="2832"/>
        <w:gridCol w:w="2024"/>
        <w:gridCol w:w="1092"/>
        <w:gridCol w:w="1564"/>
      </w:tblGrid>
      <w:tr w:rsidR="00FE4292" w:rsidRPr="00D71D86" w:rsidTr="00967C91">
        <w:trPr>
          <w:trHeight w:val="268"/>
        </w:trPr>
        <w:tc>
          <w:tcPr>
            <w:tcW w:w="939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Dato</w:t>
            </w:r>
          </w:p>
        </w:tc>
        <w:tc>
          <w:tcPr>
            <w:tcW w:w="1017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Ans.</w:t>
            </w:r>
          </w:p>
        </w:tc>
        <w:tc>
          <w:tcPr>
            <w:tcW w:w="2832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Program</w:t>
            </w:r>
          </w:p>
        </w:tc>
        <w:tc>
          <w:tcPr>
            <w:tcW w:w="2024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Foredragsholder</w:t>
            </w:r>
          </w:p>
        </w:tc>
        <w:tc>
          <w:tcPr>
            <w:tcW w:w="1092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 w:rsidRPr="00D71D86">
              <w:rPr>
                <w:b/>
              </w:rPr>
              <w:t>3 min.</w:t>
            </w:r>
          </w:p>
        </w:tc>
        <w:tc>
          <w:tcPr>
            <w:tcW w:w="1564" w:type="dxa"/>
          </w:tcPr>
          <w:p w:rsidR="00FE4292" w:rsidRPr="00D71D86" w:rsidRDefault="00FE4292" w:rsidP="00D71D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Referat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D71D86">
            <w:pPr>
              <w:spacing w:after="0" w:line="240" w:lineRule="auto"/>
            </w:pPr>
            <w:r>
              <w:t>4.jan</w:t>
            </w:r>
          </w:p>
        </w:tc>
        <w:tc>
          <w:tcPr>
            <w:tcW w:w="1017" w:type="dxa"/>
          </w:tcPr>
          <w:p w:rsidR="00FE4292" w:rsidRPr="00D71D86" w:rsidRDefault="00FE4292" w:rsidP="00D71D8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D71D86">
            <w:pPr>
              <w:spacing w:after="0" w:line="240" w:lineRule="auto"/>
              <w:rPr>
                <w:highlight w:val="green"/>
              </w:rPr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D71D8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024" w:type="dxa"/>
          </w:tcPr>
          <w:p w:rsidR="00FE4292" w:rsidRPr="00D71D86" w:rsidRDefault="00FE4292" w:rsidP="00D71D8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D71D86">
            <w:pPr>
              <w:spacing w:after="0" w:line="240" w:lineRule="auto"/>
            </w:pPr>
            <w:r>
              <w:t>Anita</w:t>
            </w:r>
          </w:p>
        </w:tc>
        <w:tc>
          <w:tcPr>
            <w:tcW w:w="1564" w:type="dxa"/>
          </w:tcPr>
          <w:p w:rsidR="00FE4292" w:rsidRPr="00D71D86" w:rsidRDefault="00FE4292" w:rsidP="009A4B6B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11.jan</w:t>
            </w:r>
          </w:p>
        </w:tc>
        <w:tc>
          <w:tcPr>
            <w:tcW w:w="1017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Terje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Et entreprenør-eventyr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Atle Ulveseth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27214F" w:rsidRDefault="00FE4292" w:rsidP="00C85036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486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1</w:t>
            </w:r>
            <w:r>
              <w:t>8</w:t>
            </w:r>
            <w:r w:rsidRPr="00D71D86">
              <w:t>.</w:t>
            </w:r>
            <w:r>
              <w:t>jan</w:t>
            </w:r>
          </w:p>
        </w:tc>
        <w:tc>
          <w:tcPr>
            <w:tcW w:w="1017" w:type="dxa"/>
          </w:tcPr>
          <w:p w:rsidR="00FE4292" w:rsidRDefault="00FE4292" w:rsidP="00C85036">
            <w:pPr>
              <w:spacing w:after="0" w:line="240" w:lineRule="auto"/>
            </w:pPr>
            <w:r>
              <w:t>Lars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Default="00FE4292" w:rsidP="00C85036">
            <w:pPr>
              <w:spacing w:after="0" w:line="240" w:lineRule="auto"/>
            </w:pPr>
            <w:r>
              <w:t>. Strategiplaner for ARK</w:t>
            </w:r>
          </w:p>
          <w:p w:rsidR="00FE4292" w:rsidRPr="00D71D86" w:rsidRDefault="00FE4292" w:rsidP="00C85036">
            <w:pPr>
              <w:spacing w:after="0" w:line="240" w:lineRule="auto"/>
            </w:pPr>
            <w:r>
              <w:t>. Yrkesmesse-forberedelser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Erling</w:t>
            </w:r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Terje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2</w:t>
            </w:r>
            <w:r>
              <w:t>5</w:t>
            </w:r>
            <w:r w:rsidRPr="00D71D86">
              <w:t>.</w:t>
            </w:r>
            <w:r>
              <w:t>jan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Asbjørn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  <w:rPr>
                <w:highlight w:val="yellow"/>
              </w:rPr>
            </w:pPr>
            <w:r>
              <w:t>Yrkesmesse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Liv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1.febr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Ingerbeth</w:t>
            </w:r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Per Ove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171D92" w:rsidRDefault="00FE4292" w:rsidP="00C85036">
            <w:pPr>
              <w:spacing w:after="0" w:line="240" w:lineRule="auto"/>
            </w:pPr>
            <w:r w:rsidRPr="00171D92">
              <w:t>8.febr</w:t>
            </w:r>
          </w:p>
        </w:tc>
        <w:tc>
          <w:tcPr>
            <w:tcW w:w="1017" w:type="dxa"/>
          </w:tcPr>
          <w:p w:rsidR="00FE4292" w:rsidRPr="00171D92" w:rsidRDefault="00FE4292" w:rsidP="00C85036">
            <w:pPr>
              <w:spacing w:after="0" w:line="240" w:lineRule="auto"/>
            </w:pPr>
            <w:r w:rsidRPr="00171D92">
              <w:t>Helge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Rehab. av kreftoverlevende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Oddbjørg Løken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Knut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1</w:t>
            </w:r>
            <w:r>
              <w:t>5</w:t>
            </w:r>
            <w:r w:rsidRPr="00D71D86">
              <w:t>.</w:t>
            </w:r>
            <w:r>
              <w:t>febr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Default="00FE4292" w:rsidP="00C85036">
            <w:pPr>
              <w:spacing w:after="0" w:line="240" w:lineRule="auto"/>
            </w:pPr>
            <w:r>
              <w:t>Prosjektkomiteen: Bokprosj.</w:t>
            </w:r>
          </w:p>
          <w:p w:rsidR="00FE4292" w:rsidRPr="00D71D86" w:rsidRDefault="00FE4292" w:rsidP="00C85036">
            <w:pPr>
              <w:spacing w:after="0" w:line="240" w:lineRule="auto"/>
            </w:pPr>
            <w:r>
              <w:t>og oppdatering Koguta Vill.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Helge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2</w:t>
            </w:r>
            <w:r>
              <w:t>2</w:t>
            </w:r>
            <w:r w:rsidRPr="00D71D86">
              <w:t>.</w:t>
            </w:r>
            <w:r>
              <w:t>febr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Historien om Fløybanen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Jo Gjerstad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Terje B.</w:t>
            </w:r>
          </w:p>
        </w:tc>
        <w:tc>
          <w:tcPr>
            <w:tcW w:w="1564" w:type="dxa"/>
          </w:tcPr>
          <w:p w:rsidR="00FE4292" w:rsidRPr="0027214F" w:rsidRDefault="00FE4292" w:rsidP="00072A25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1.mars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Yngve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Terje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8.mars</w:t>
            </w:r>
          </w:p>
        </w:tc>
        <w:tc>
          <w:tcPr>
            <w:tcW w:w="1017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Bedriftsbesøk på Flesland Ny terminal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Liv</w:t>
            </w:r>
          </w:p>
        </w:tc>
      </w:tr>
      <w:tr w:rsidR="00FE4292" w:rsidRPr="00D71D86" w:rsidTr="00967C91">
        <w:trPr>
          <w:trHeight w:val="576"/>
        </w:trPr>
        <w:tc>
          <w:tcPr>
            <w:tcW w:w="939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15.mars</w:t>
            </w:r>
          </w:p>
        </w:tc>
        <w:tc>
          <w:tcPr>
            <w:tcW w:w="1017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Yngve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Utviklingen i laksenæringen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Ola Hiis Bergh jr.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Per Ove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22.mars</w:t>
            </w:r>
          </w:p>
        </w:tc>
        <w:tc>
          <w:tcPr>
            <w:tcW w:w="1017" w:type="dxa"/>
          </w:tcPr>
          <w:p w:rsidR="00FE4292" w:rsidRPr="0027214F" w:rsidRDefault="00FE4292" w:rsidP="00C85036">
            <w:pPr>
              <w:spacing w:after="0" w:line="240" w:lineRule="auto"/>
            </w:pPr>
            <w:r w:rsidRPr="0027214F">
              <w:t>Terje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Moholt i forandring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Arne Hammer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Knut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5</w:t>
            </w:r>
            <w:r w:rsidRPr="00D71D86">
              <w:t>.</w:t>
            </w:r>
            <w:r>
              <w:t>april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Spise-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Jan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12.april</w:t>
            </w:r>
          </w:p>
        </w:tc>
        <w:tc>
          <w:tcPr>
            <w:tcW w:w="1017" w:type="dxa"/>
          </w:tcPr>
          <w:p w:rsidR="00FE4292" w:rsidRPr="008771D9" w:rsidRDefault="00FE4292" w:rsidP="00C8503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2" w:type="dxa"/>
          </w:tcPr>
          <w:p w:rsidR="00FE4292" w:rsidRDefault="00FE4292" w:rsidP="008771D9">
            <w:pPr>
              <w:spacing w:after="0" w:line="240" w:lineRule="auto"/>
            </w:pPr>
            <w:r>
              <w:t xml:space="preserve">Bedriftsbesøk. </w:t>
            </w:r>
            <w:r w:rsidRPr="000D21A6">
              <w:rPr>
                <w:highlight w:val="yellow"/>
              </w:rPr>
              <w:t>Ikke avklart.</w:t>
            </w:r>
          </w:p>
          <w:p w:rsidR="00FE4292" w:rsidRPr="00D71D86" w:rsidRDefault="00FE4292" w:rsidP="008771D9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27214F" w:rsidRDefault="00FE4292" w:rsidP="00072A25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F33B04" w:rsidRDefault="00FE4292" w:rsidP="00C85036">
            <w:pPr>
              <w:spacing w:after="0" w:line="240" w:lineRule="auto"/>
            </w:pPr>
            <w:r w:rsidRPr="00F33B04">
              <w:t>19.april</w:t>
            </w:r>
          </w:p>
        </w:tc>
        <w:tc>
          <w:tcPr>
            <w:tcW w:w="1017" w:type="dxa"/>
          </w:tcPr>
          <w:p w:rsidR="00FE4292" w:rsidRPr="00F33B04" w:rsidRDefault="00FE4292" w:rsidP="00C85036">
            <w:pPr>
              <w:spacing w:after="0" w:line="240" w:lineRule="auto"/>
            </w:pPr>
            <w:r w:rsidRPr="00F33B04">
              <w:t>Helge</w:t>
            </w:r>
          </w:p>
          <w:p w:rsidR="00FE4292" w:rsidRPr="00F33B04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MOT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Sølvi Folkedal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Liv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Terje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26.april</w:t>
            </w:r>
          </w:p>
        </w:tc>
        <w:tc>
          <w:tcPr>
            <w:tcW w:w="1017" w:type="dxa"/>
          </w:tcPr>
          <w:p w:rsidR="00FE4292" w:rsidRPr="00F714A9" w:rsidRDefault="00FE4292" w:rsidP="00C85036">
            <w:pPr>
              <w:spacing w:after="0" w:line="240" w:lineRule="auto"/>
            </w:pPr>
            <w:r w:rsidRPr="00F714A9">
              <w:t>Yngve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Utviklingen i reiselivsnæringen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Vibeke Banuren</w:t>
            </w:r>
            <w:bookmarkStart w:id="0" w:name="_GoBack"/>
            <w:bookmarkEnd w:id="0"/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Liv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3.</w:t>
            </w:r>
            <w:r>
              <w:t>mai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t>Lars</w:t>
            </w:r>
            <w:r>
              <w:t xml:space="preserve"> 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 w:rsidRPr="00D71D86">
              <w:rPr>
                <w:highlight w:val="green"/>
              </w:rPr>
              <w:t>Spise og pratemøte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Jonas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Per Ove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24</w:t>
            </w:r>
            <w:r w:rsidRPr="00D71D86">
              <w:t>.</w:t>
            </w:r>
            <w:r>
              <w:t>mai</w:t>
            </w:r>
          </w:p>
        </w:tc>
        <w:tc>
          <w:tcPr>
            <w:tcW w:w="1017" w:type="dxa"/>
          </w:tcPr>
          <w:p w:rsidR="00FE4292" w:rsidRDefault="00FE4292" w:rsidP="00C85036">
            <w:pPr>
              <w:spacing w:after="0" w:line="240" w:lineRule="auto"/>
            </w:pPr>
            <w:r>
              <w:t>Lars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Vårt miljø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Tone Erstad</w:t>
            </w: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Knut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31</w:t>
            </w:r>
            <w:r w:rsidRPr="00D71D86">
              <w:t>.</w:t>
            </w:r>
            <w:r>
              <w:t>mai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Jonas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Innkommende president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Per Ove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Tor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7</w:t>
            </w:r>
            <w:r w:rsidRPr="00D71D86">
              <w:t>.</w:t>
            </w:r>
            <w:r>
              <w:t>juni</w:t>
            </w:r>
          </w:p>
        </w:tc>
        <w:tc>
          <w:tcPr>
            <w:tcW w:w="1017" w:type="dxa"/>
          </w:tcPr>
          <w:p w:rsidR="00FE4292" w:rsidRDefault="00FE4292" w:rsidP="00C85036">
            <w:pPr>
              <w:spacing w:after="0" w:line="240" w:lineRule="auto"/>
            </w:pPr>
            <w:r>
              <w:t>Asbjørn</w:t>
            </w:r>
          </w:p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8771D9">
            <w:pPr>
              <w:spacing w:after="0" w:line="240" w:lineRule="auto"/>
            </w:pPr>
            <w:r>
              <w:t>Sommerfest i Asbjørn sitt naust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27214F" w:rsidRDefault="00FE4292" w:rsidP="00072A25">
            <w:pPr>
              <w:spacing w:after="0" w:line="240" w:lineRule="auto"/>
            </w:pPr>
            <w:r>
              <w:t>Jonas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14.juni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Terje</w:t>
            </w:r>
          </w:p>
        </w:tc>
      </w:tr>
      <w:tr w:rsidR="00FE4292" w:rsidRPr="00D71D86" w:rsidTr="00967C91">
        <w:trPr>
          <w:trHeight w:val="522"/>
        </w:trPr>
        <w:tc>
          <w:tcPr>
            <w:tcW w:w="939" w:type="dxa"/>
          </w:tcPr>
          <w:p w:rsidR="00FE4292" w:rsidRPr="00967C91" w:rsidRDefault="00FE4292" w:rsidP="00C85036">
            <w:pPr>
              <w:spacing w:after="0" w:line="240" w:lineRule="auto"/>
            </w:pPr>
            <w:r w:rsidRPr="00967C91">
              <w:t>21.juni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Liv</w:t>
            </w:r>
          </w:p>
        </w:tc>
      </w:tr>
      <w:tr w:rsidR="00FE4292" w:rsidRPr="00D71D86" w:rsidTr="00967C91">
        <w:trPr>
          <w:trHeight w:val="537"/>
        </w:trPr>
        <w:tc>
          <w:tcPr>
            <w:tcW w:w="939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28</w:t>
            </w:r>
            <w:r w:rsidRPr="00D71D86">
              <w:t>.</w:t>
            </w:r>
            <w:r>
              <w:t>juni</w:t>
            </w:r>
          </w:p>
        </w:tc>
        <w:tc>
          <w:tcPr>
            <w:tcW w:w="1017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Lars</w:t>
            </w:r>
          </w:p>
        </w:tc>
        <w:tc>
          <w:tcPr>
            <w:tcW w:w="283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Presidentskifte m/servering</w:t>
            </w:r>
          </w:p>
        </w:tc>
        <w:tc>
          <w:tcPr>
            <w:tcW w:w="2024" w:type="dxa"/>
          </w:tcPr>
          <w:p w:rsidR="00FE4292" w:rsidRPr="00D71D86" w:rsidRDefault="00FE4292" w:rsidP="00C85036">
            <w:pPr>
              <w:spacing w:after="0" w:line="240" w:lineRule="auto"/>
            </w:pPr>
          </w:p>
        </w:tc>
        <w:tc>
          <w:tcPr>
            <w:tcW w:w="1092" w:type="dxa"/>
          </w:tcPr>
          <w:p w:rsidR="00FE4292" w:rsidRPr="00D71D86" w:rsidRDefault="00FE4292" w:rsidP="00C85036">
            <w:pPr>
              <w:spacing w:after="0" w:line="240" w:lineRule="auto"/>
            </w:pPr>
            <w:r>
              <w:t>Knut</w:t>
            </w:r>
          </w:p>
        </w:tc>
        <w:tc>
          <w:tcPr>
            <w:tcW w:w="1564" w:type="dxa"/>
          </w:tcPr>
          <w:p w:rsidR="00FE4292" w:rsidRPr="00D71D86" w:rsidRDefault="00FE4292" w:rsidP="00072A25">
            <w:pPr>
              <w:spacing w:after="0" w:line="240" w:lineRule="auto"/>
            </w:pPr>
            <w:r>
              <w:t>Per Ove</w:t>
            </w:r>
          </w:p>
        </w:tc>
      </w:tr>
    </w:tbl>
    <w:p w:rsidR="00FE4292" w:rsidRDefault="00FE4292" w:rsidP="00155001"/>
    <w:sectPr w:rsidR="00FE4292" w:rsidSect="00967C91">
      <w:headerReference w:type="default" r:id="rId7"/>
      <w:footerReference w:type="default" r:id="rId8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92" w:rsidRDefault="00FE4292" w:rsidP="006745D8">
      <w:pPr>
        <w:spacing w:after="0" w:line="240" w:lineRule="auto"/>
      </w:pPr>
      <w:r>
        <w:separator/>
      </w:r>
    </w:p>
  </w:endnote>
  <w:endnote w:type="continuationSeparator" w:id="0">
    <w:p w:rsidR="00FE4292" w:rsidRDefault="00FE4292" w:rsidP="0067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92" w:rsidRDefault="00FE4292">
    <w:pPr>
      <w:pStyle w:val="Footer"/>
    </w:pPr>
    <w:r>
      <w:t>25.12.2017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92" w:rsidRDefault="00FE4292" w:rsidP="006745D8">
      <w:pPr>
        <w:spacing w:after="0" w:line="240" w:lineRule="auto"/>
      </w:pPr>
      <w:r>
        <w:separator/>
      </w:r>
    </w:p>
  </w:footnote>
  <w:footnote w:type="continuationSeparator" w:id="0">
    <w:p w:rsidR="00FE4292" w:rsidRDefault="00FE4292" w:rsidP="0067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92" w:rsidRDefault="00FE4292">
    <w:pPr>
      <w:pStyle w:val="Header"/>
    </w:pPr>
    <w:r w:rsidRPr="00155001">
      <w:rPr>
        <w:b/>
        <w:sz w:val="40"/>
        <w:szCs w:val="40"/>
      </w:rPr>
      <w:t>Program for våren 2018</w:t>
    </w:r>
    <w:r>
      <w:tab/>
    </w:r>
    <w:r>
      <w:tab/>
    </w: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6" type="#_x0000_t75" style="width:111pt;height:42pt;visibility:visible">
          <v:imagedata r:id="rId1" o:title=""/>
        </v:shape>
      </w:pict>
    </w:r>
  </w:p>
  <w:p w:rsidR="00FE4292" w:rsidRPr="00CC5679" w:rsidRDefault="00FE4292">
    <w:pPr>
      <w:pStyle w:val="Header"/>
      <w:rPr>
        <w:b/>
        <w:sz w:val="32"/>
        <w:szCs w:val="32"/>
      </w:rPr>
    </w:pPr>
    <w:r>
      <w:tab/>
    </w:r>
    <w:r>
      <w:tab/>
    </w:r>
    <w:r w:rsidRPr="00CC5679">
      <w:rPr>
        <w:b/>
        <w:sz w:val="32"/>
        <w:szCs w:val="32"/>
      </w:rPr>
      <w:t>Askøy Rotary Klubb</w:t>
    </w:r>
  </w:p>
  <w:p w:rsidR="00FE4292" w:rsidRDefault="00FE4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2DA4"/>
    <w:multiLevelType w:val="hybridMultilevel"/>
    <w:tmpl w:val="04D238A2"/>
    <w:lvl w:ilvl="0" w:tplc="18C8F07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0812"/>
    <w:multiLevelType w:val="hybridMultilevel"/>
    <w:tmpl w:val="475E37DE"/>
    <w:lvl w:ilvl="0" w:tplc="3FBC9DD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732"/>
    <w:rsid w:val="000111F2"/>
    <w:rsid w:val="0001659F"/>
    <w:rsid w:val="00040787"/>
    <w:rsid w:val="00043170"/>
    <w:rsid w:val="00072A25"/>
    <w:rsid w:val="00092C32"/>
    <w:rsid w:val="000977C7"/>
    <w:rsid w:val="000D21A6"/>
    <w:rsid w:val="00123301"/>
    <w:rsid w:val="00155001"/>
    <w:rsid w:val="00171D92"/>
    <w:rsid w:val="001A77BF"/>
    <w:rsid w:val="0022613D"/>
    <w:rsid w:val="0022686B"/>
    <w:rsid w:val="00244383"/>
    <w:rsid w:val="0024722F"/>
    <w:rsid w:val="0027214F"/>
    <w:rsid w:val="002A47E8"/>
    <w:rsid w:val="002A6BDD"/>
    <w:rsid w:val="002A73B1"/>
    <w:rsid w:val="002D17BB"/>
    <w:rsid w:val="00304B74"/>
    <w:rsid w:val="00354403"/>
    <w:rsid w:val="003861A1"/>
    <w:rsid w:val="003913AF"/>
    <w:rsid w:val="0039555F"/>
    <w:rsid w:val="003E09E4"/>
    <w:rsid w:val="00406010"/>
    <w:rsid w:val="004277A5"/>
    <w:rsid w:val="004A6F00"/>
    <w:rsid w:val="004C0DAF"/>
    <w:rsid w:val="00544404"/>
    <w:rsid w:val="00553832"/>
    <w:rsid w:val="005E0468"/>
    <w:rsid w:val="005F2C12"/>
    <w:rsid w:val="00603AD0"/>
    <w:rsid w:val="0060484A"/>
    <w:rsid w:val="00612DE0"/>
    <w:rsid w:val="006745D8"/>
    <w:rsid w:val="00683E76"/>
    <w:rsid w:val="0069476E"/>
    <w:rsid w:val="006A01E9"/>
    <w:rsid w:val="006A3D04"/>
    <w:rsid w:val="006A6002"/>
    <w:rsid w:val="006C6B00"/>
    <w:rsid w:val="006C7948"/>
    <w:rsid w:val="006D3074"/>
    <w:rsid w:val="006E5C44"/>
    <w:rsid w:val="00712146"/>
    <w:rsid w:val="0072317E"/>
    <w:rsid w:val="00725668"/>
    <w:rsid w:val="007407D0"/>
    <w:rsid w:val="00762595"/>
    <w:rsid w:val="00791228"/>
    <w:rsid w:val="007B4BF5"/>
    <w:rsid w:val="007D7CCF"/>
    <w:rsid w:val="007E4526"/>
    <w:rsid w:val="007F1137"/>
    <w:rsid w:val="00812510"/>
    <w:rsid w:val="00844BD9"/>
    <w:rsid w:val="008771D9"/>
    <w:rsid w:val="00877A04"/>
    <w:rsid w:val="00882F6B"/>
    <w:rsid w:val="00887A74"/>
    <w:rsid w:val="00891122"/>
    <w:rsid w:val="0089314C"/>
    <w:rsid w:val="008937CF"/>
    <w:rsid w:val="008F2D8D"/>
    <w:rsid w:val="00902476"/>
    <w:rsid w:val="00915732"/>
    <w:rsid w:val="00926ACF"/>
    <w:rsid w:val="00967C91"/>
    <w:rsid w:val="00967CA4"/>
    <w:rsid w:val="009733E2"/>
    <w:rsid w:val="00980D3D"/>
    <w:rsid w:val="009A4B6B"/>
    <w:rsid w:val="009A571F"/>
    <w:rsid w:val="009B739B"/>
    <w:rsid w:val="00A11A3E"/>
    <w:rsid w:val="00A130B0"/>
    <w:rsid w:val="00A17D4D"/>
    <w:rsid w:val="00A2640C"/>
    <w:rsid w:val="00A6638E"/>
    <w:rsid w:val="00A922F7"/>
    <w:rsid w:val="00AB2716"/>
    <w:rsid w:val="00AC0EC4"/>
    <w:rsid w:val="00AC6D95"/>
    <w:rsid w:val="00AD4E61"/>
    <w:rsid w:val="00AE298F"/>
    <w:rsid w:val="00AE48DD"/>
    <w:rsid w:val="00AF564C"/>
    <w:rsid w:val="00AF6A8E"/>
    <w:rsid w:val="00B467C7"/>
    <w:rsid w:val="00B61BF0"/>
    <w:rsid w:val="00B64895"/>
    <w:rsid w:val="00B94A4F"/>
    <w:rsid w:val="00BA6BE1"/>
    <w:rsid w:val="00BB0148"/>
    <w:rsid w:val="00BB6F72"/>
    <w:rsid w:val="00BD3AD5"/>
    <w:rsid w:val="00C276F4"/>
    <w:rsid w:val="00C36AD2"/>
    <w:rsid w:val="00C85036"/>
    <w:rsid w:val="00CA01E1"/>
    <w:rsid w:val="00CA294B"/>
    <w:rsid w:val="00CA5D52"/>
    <w:rsid w:val="00CB1264"/>
    <w:rsid w:val="00CC5679"/>
    <w:rsid w:val="00CF0CF4"/>
    <w:rsid w:val="00D17909"/>
    <w:rsid w:val="00D2475F"/>
    <w:rsid w:val="00D36F36"/>
    <w:rsid w:val="00D71D86"/>
    <w:rsid w:val="00D92242"/>
    <w:rsid w:val="00DD0B47"/>
    <w:rsid w:val="00DF38F2"/>
    <w:rsid w:val="00E24D6C"/>
    <w:rsid w:val="00E61EA6"/>
    <w:rsid w:val="00E64A93"/>
    <w:rsid w:val="00E90D24"/>
    <w:rsid w:val="00EF03BF"/>
    <w:rsid w:val="00F160D0"/>
    <w:rsid w:val="00F2728D"/>
    <w:rsid w:val="00F3393F"/>
    <w:rsid w:val="00F33B04"/>
    <w:rsid w:val="00F714A9"/>
    <w:rsid w:val="00F87B6F"/>
    <w:rsid w:val="00F92F38"/>
    <w:rsid w:val="00F9722F"/>
    <w:rsid w:val="00FA1ADF"/>
    <w:rsid w:val="00FE4292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5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5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5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197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Knut Hanselmann</dc:creator>
  <cp:keywords/>
  <dc:description/>
  <cp:lastModifiedBy>juvlar</cp:lastModifiedBy>
  <cp:revision>3</cp:revision>
  <cp:lastPrinted>2017-11-24T17:17:00Z</cp:lastPrinted>
  <dcterms:created xsi:type="dcterms:W3CDTF">2017-12-25T19:18:00Z</dcterms:created>
  <dcterms:modified xsi:type="dcterms:W3CDTF">2017-12-25T19:23:00Z</dcterms:modified>
</cp:coreProperties>
</file>